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tblInd w:w="-106" w:type="dxa"/>
        <w:tblLook w:val="00A0"/>
      </w:tblPr>
      <w:tblGrid>
        <w:gridCol w:w="5776"/>
        <w:gridCol w:w="4535"/>
      </w:tblGrid>
      <w:tr w:rsidR="00FF224A" w:rsidRPr="00E101DF">
        <w:trPr>
          <w:trHeight w:val="5103"/>
        </w:trPr>
        <w:tc>
          <w:tcPr>
            <w:tcW w:w="5776" w:type="dxa"/>
          </w:tcPr>
          <w:p w:rsidR="00FF224A" w:rsidRPr="00F14A24" w:rsidRDefault="00FF224A" w:rsidP="00F14A24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3.35pt;margin-top:-14.25pt;width:50.4pt;height:54.25pt;z-index:251658240">
                  <v:imagedata r:id="rId5" o:title=""/>
                  <w10:wrap type="topAndBottom"/>
                </v:shape>
                <o:OLEObject Type="Embed" ProgID="Msxml2.SAXXMLReader.5.0" ShapeID="_x0000_s1026" DrawAspect="Content" ObjectID="_1733569289" r:id="rId6"/>
              </w:pict>
            </w:r>
          </w:p>
          <w:p w:rsidR="00FF224A" w:rsidRPr="00F14A24" w:rsidRDefault="00FF224A" w:rsidP="00F14A24">
            <w:pPr>
              <w:jc w:val="center"/>
              <w:rPr>
                <w:sz w:val="28"/>
                <w:szCs w:val="28"/>
              </w:rPr>
            </w:pPr>
            <w:r w:rsidRPr="00F14A24">
              <w:rPr>
                <w:sz w:val="28"/>
                <w:szCs w:val="28"/>
              </w:rPr>
              <w:t>Администрация</w:t>
            </w:r>
          </w:p>
          <w:p w:rsidR="00FF224A" w:rsidRPr="00F14A24" w:rsidRDefault="00FF224A" w:rsidP="00F14A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</w:t>
            </w:r>
            <w:r w:rsidRPr="00F14A24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Суходол</w:t>
            </w:r>
          </w:p>
          <w:p w:rsidR="00FF224A" w:rsidRPr="00F14A24" w:rsidRDefault="00FF224A" w:rsidP="00F14A24">
            <w:pPr>
              <w:pStyle w:val="Heading5"/>
              <w:jc w:val="center"/>
              <w:rPr>
                <w:b w:val="0"/>
                <w:bCs w:val="0"/>
              </w:rPr>
            </w:pPr>
            <w:r w:rsidRPr="00F14A24">
              <w:rPr>
                <w:b w:val="0"/>
                <w:bCs w:val="0"/>
              </w:rPr>
              <w:t>муниципального района</w:t>
            </w:r>
          </w:p>
          <w:p w:rsidR="00FF224A" w:rsidRPr="00F14A24" w:rsidRDefault="00FF224A" w:rsidP="00F14A24">
            <w:pPr>
              <w:pStyle w:val="Heading5"/>
              <w:jc w:val="center"/>
              <w:rPr>
                <w:b w:val="0"/>
                <w:bCs w:val="0"/>
              </w:rPr>
            </w:pPr>
            <w:r w:rsidRPr="00F14A24">
              <w:rPr>
                <w:b w:val="0"/>
                <w:bCs w:val="0"/>
              </w:rPr>
              <w:t>Сергиевский</w:t>
            </w:r>
          </w:p>
          <w:p w:rsidR="00FF224A" w:rsidRPr="00F14A24" w:rsidRDefault="00FF224A" w:rsidP="00F14A24">
            <w:pPr>
              <w:jc w:val="center"/>
              <w:rPr>
                <w:sz w:val="28"/>
                <w:szCs w:val="28"/>
              </w:rPr>
            </w:pPr>
            <w:r w:rsidRPr="00F14A24">
              <w:rPr>
                <w:sz w:val="28"/>
                <w:szCs w:val="28"/>
              </w:rPr>
              <w:t>Самарской области</w:t>
            </w:r>
          </w:p>
          <w:p w:rsidR="00FF224A" w:rsidRPr="00F14A24" w:rsidRDefault="00FF224A" w:rsidP="00F14A24">
            <w:pPr>
              <w:spacing w:line="360" w:lineRule="auto"/>
              <w:ind w:left="709"/>
              <w:jc w:val="both"/>
            </w:pPr>
          </w:p>
          <w:p w:rsidR="00FF224A" w:rsidRPr="008023F5" w:rsidRDefault="00FF224A" w:rsidP="00F14A24">
            <w:pPr>
              <w:jc w:val="center"/>
              <w:rPr>
                <w:b/>
                <w:bCs/>
                <w:sz w:val="28"/>
                <w:szCs w:val="28"/>
              </w:rPr>
            </w:pPr>
            <w:r w:rsidRPr="008023F5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FF224A" w:rsidRPr="00F14A24" w:rsidRDefault="00FF224A" w:rsidP="00F14A24">
            <w:pPr>
              <w:jc w:val="center"/>
              <w:rPr>
                <w:b/>
                <w:bCs/>
              </w:rPr>
            </w:pPr>
          </w:p>
          <w:p w:rsidR="00FF224A" w:rsidRPr="00F14A24" w:rsidRDefault="00FF224A" w:rsidP="00F14A24">
            <w:pPr>
              <w:jc w:val="center"/>
              <w:rPr>
                <w:b/>
                <w:bCs/>
              </w:rPr>
            </w:pPr>
          </w:p>
          <w:p w:rsidR="00FF224A" w:rsidRPr="008023F5" w:rsidRDefault="00FF224A" w:rsidP="00F14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     </w:t>
            </w:r>
            <w:r w:rsidRPr="008023F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</w:t>
            </w:r>
            <w:r w:rsidRPr="008023F5">
              <w:rPr>
                <w:sz w:val="28"/>
                <w:szCs w:val="28"/>
              </w:rPr>
              <w:t xml:space="preserve"> 2022г.</w:t>
            </w:r>
          </w:p>
          <w:p w:rsidR="00FF224A" w:rsidRPr="008023F5" w:rsidRDefault="00FF224A" w:rsidP="00F14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F224A" w:rsidRPr="00F14A24" w:rsidRDefault="00FF224A" w:rsidP="00F14A24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</w:tcPr>
          <w:p w:rsidR="00FF224A" w:rsidRPr="00F14A24" w:rsidRDefault="00FF224A" w:rsidP="00F14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FF224A" w:rsidRPr="00E101DF">
        <w:trPr>
          <w:trHeight w:val="713"/>
        </w:trPr>
        <w:tc>
          <w:tcPr>
            <w:tcW w:w="5776" w:type="dxa"/>
          </w:tcPr>
          <w:p w:rsidR="00FF224A" w:rsidRPr="006C302D" w:rsidRDefault="00FF224A" w:rsidP="00F71C61">
            <w:pPr>
              <w:rPr>
                <w:b/>
                <w:bCs/>
                <w:sz w:val="28"/>
                <w:szCs w:val="28"/>
              </w:rPr>
            </w:pPr>
            <w:r w:rsidRPr="006C302D">
              <w:rPr>
                <w:rStyle w:val="FontStyle56"/>
                <w:b/>
                <w:bCs/>
                <w:spacing w:val="10"/>
                <w:sz w:val="28"/>
                <w:szCs w:val="28"/>
              </w:rPr>
              <w:t>Об</w:t>
            </w:r>
            <w:r w:rsidRPr="006C302D">
              <w:rPr>
                <w:rStyle w:val="FontStyle56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302D">
              <w:rPr>
                <w:rStyle w:val="FontStyle56"/>
                <w:b/>
                <w:bCs/>
                <w:spacing w:val="10"/>
                <w:sz w:val="28"/>
                <w:szCs w:val="28"/>
              </w:rPr>
              <w:t>утверждении</w:t>
            </w:r>
            <w:r w:rsidRPr="006C302D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6C302D">
              <w:rPr>
                <w:rStyle w:val="FontStyle56"/>
                <w:b/>
                <w:bCs/>
                <w:spacing w:val="10"/>
                <w:sz w:val="28"/>
                <w:szCs w:val="28"/>
              </w:rPr>
              <w:t>административного</w:t>
            </w:r>
            <w:r w:rsidRPr="006C302D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6C302D">
              <w:rPr>
                <w:rStyle w:val="FontStyle56"/>
                <w:b/>
                <w:bCs/>
                <w:spacing w:val="10"/>
                <w:sz w:val="28"/>
                <w:szCs w:val="28"/>
              </w:rPr>
              <w:t>регламента предоставления</w:t>
            </w:r>
            <w:r w:rsidRPr="006C302D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6C302D">
              <w:rPr>
                <w:rStyle w:val="FontStyle56"/>
                <w:b/>
                <w:bCs/>
                <w:spacing w:val="10"/>
                <w:sz w:val="28"/>
                <w:szCs w:val="28"/>
              </w:rPr>
              <w:t>муниципальной услуги</w:t>
            </w:r>
            <w:r w:rsidRPr="006C302D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6C302D">
              <w:rPr>
                <w:rStyle w:val="FontStyle52"/>
                <w:b w:val="0"/>
                <w:bCs w:val="0"/>
                <w:spacing w:val="10"/>
                <w:sz w:val="28"/>
                <w:szCs w:val="28"/>
              </w:rPr>
              <w:t>«</w:t>
            </w:r>
            <w:r w:rsidRPr="006C302D">
              <w:rPr>
                <w:b/>
                <w:bCs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Pr="006C302D">
              <w:rPr>
                <w:b/>
                <w:bCs/>
                <w:sz w:val="28"/>
                <w:szCs w:val="28"/>
                <w:highlight w:val="green"/>
              </w:rPr>
              <w:softHyphen/>
            </w:r>
            <w:r w:rsidRPr="006C302D">
              <w:rPr>
                <w:b/>
                <w:bCs/>
                <w:sz w:val="28"/>
                <w:szCs w:val="28"/>
                <w:highlight w:val="green"/>
              </w:rPr>
              <w:softHyphen/>
            </w:r>
            <w:r w:rsidRPr="006C302D">
              <w:rPr>
                <w:b/>
                <w:bCs/>
                <w:sz w:val="28"/>
                <w:szCs w:val="28"/>
                <w:highlight w:val="green"/>
              </w:rPr>
              <w:softHyphen/>
            </w:r>
            <w:r w:rsidRPr="006C302D">
              <w:rPr>
                <w:b/>
                <w:bCs/>
                <w:sz w:val="28"/>
                <w:szCs w:val="28"/>
              </w:rPr>
              <w:t>городского поселения Суходол  муниципального района Сергиевский Самарской области</w:t>
            </w:r>
          </w:p>
        </w:tc>
        <w:tc>
          <w:tcPr>
            <w:tcW w:w="4535" w:type="dxa"/>
          </w:tcPr>
          <w:p w:rsidR="00FF224A" w:rsidRPr="00F14A24" w:rsidRDefault="00FF224A" w:rsidP="00F14A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224A" w:rsidRPr="00E101DF" w:rsidRDefault="00FF224A" w:rsidP="00F71C61">
      <w:pPr>
        <w:ind w:left="709"/>
        <w:jc w:val="both"/>
        <w:rPr>
          <w:sz w:val="28"/>
          <w:szCs w:val="28"/>
        </w:rPr>
      </w:pPr>
    </w:p>
    <w:p w:rsidR="00FF224A" w:rsidRPr="00E101DF" w:rsidRDefault="00FF224A" w:rsidP="00F71C61">
      <w:pPr>
        <w:ind w:left="709"/>
        <w:jc w:val="both"/>
        <w:rPr>
          <w:sz w:val="28"/>
          <w:szCs w:val="28"/>
        </w:rPr>
      </w:pPr>
    </w:p>
    <w:p w:rsidR="00FF224A" w:rsidRPr="00E97B8E" w:rsidRDefault="00FF224A" w:rsidP="006C302D">
      <w:pPr>
        <w:ind w:firstLine="720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sz w:val="28"/>
          <w:szCs w:val="28"/>
        </w:rPr>
        <w:t>,</w:t>
      </w:r>
      <w:r w:rsidRPr="00884396">
        <w:rPr>
          <w:sz w:val="28"/>
          <w:szCs w:val="28"/>
        </w:rPr>
        <w:t xml:space="preserve"> руководствуясь </w:t>
      </w:r>
      <w:r w:rsidRPr="00EC23E7">
        <w:rPr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snapToGrid w:val="0"/>
          <w:sz w:val="28"/>
          <w:szCs w:val="28"/>
        </w:rPr>
        <w:t>Градостроительным</w:t>
      </w:r>
      <w:r w:rsidRPr="00EC23E7">
        <w:rPr>
          <w:snapToGrid w:val="0"/>
          <w:sz w:val="28"/>
          <w:szCs w:val="28"/>
        </w:rPr>
        <w:t xml:space="preserve"> кодексом РФ</w:t>
      </w:r>
      <w:r>
        <w:rPr>
          <w:snapToGrid w:val="0"/>
          <w:sz w:val="28"/>
          <w:szCs w:val="28"/>
        </w:rPr>
        <w:t xml:space="preserve">, Постановлением администрации городского поселения Суходол   муниципального района Сергиевский от 08.04. 2022г. № 46  </w:t>
      </w:r>
      <w:r w:rsidRPr="00BE00D5">
        <w:rPr>
          <w:snapToGrid w:val="0"/>
          <w:sz w:val="28"/>
          <w:szCs w:val="28"/>
        </w:rPr>
        <w:t>«</w:t>
      </w:r>
      <w:r w:rsidRPr="00BE00D5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</w:t>
      </w:r>
      <w:r>
        <w:rPr>
          <w:snapToGrid w:val="0"/>
          <w:sz w:val="28"/>
          <w:szCs w:val="28"/>
        </w:rPr>
        <w:t xml:space="preserve">городского поселения Суходол   </w:t>
      </w:r>
      <w:r w:rsidRPr="00BE00D5">
        <w:rPr>
          <w:sz w:val="28"/>
          <w:szCs w:val="28"/>
        </w:rPr>
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Федерации»,</w:t>
      </w:r>
      <w:r>
        <w:rPr>
          <w:b/>
          <w:bCs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</w:t>
      </w:r>
      <w:r>
        <w:rPr>
          <w:snapToGrid w:val="0"/>
          <w:sz w:val="28"/>
          <w:szCs w:val="28"/>
        </w:rPr>
        <w:t xml:space="preserve">городского поселения Суходол   </w:t>
      </w:r>
      <w:r w:rsidRPr="00E97B8E">
        <w:rPr>
          <w:sz w:val="28"/>
          <w:szCs w:val="28"/>
        </w:rPr>
        <w:t xml:space="preserve">муниципального района Сергиевский </w:t>
      </w:r>
      <w:r>
        <w:rPr>
          <w:sz w:val="28"/>
          <w:szCs w:val="28"/>
        </w:rPr>
        <w:t>от 24.11.2022 года  №</w:t>
      </w:r>
      <w:r w:rsidRPr="00E97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156 </w:t>
      </w:r>
      <w:r w:rsidRPr="00E97B8E">
        <w:rPr>
          <w:sz w:val="28"/>
          <w:szCs w:val="28"/>
        </w:rPr>
        <w:t xml:space="preserve">«Об утверждении Реестра муниципальных услуг </w:t>
      </w:r>
      <w:r>
        <w:rPr>
          <w:snapToGrid w:val="0"/>
          <w:sz w:val="28"/>
          <w:szCs w:val="28"/>
        </w:rPr>
        <w:t xml:space="preserve">городского поселения Суходол   </w:t>
      </w:r>
      <w:r w:rsidRPr="00E97B8E">
        <w:rPr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>
        <w:rPr>
          <w:snapToGrid w:val="0"/>
          <w:sz w:val="28"/>
          <w:szCs w:val="28"/>
        </w:rPr>
        <w:t xml:space="preserve">городского поселения Суходол   </w:t>
      </w:r>
      <w:r w:rsidRPr="006C302D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sz w:val="28"/>
          <w:szCs w:val="28"/>
        </w:rPr>
        <w:t xml:space="preserve">дминистрация </w:t>
      </w:r>
      <w:r>
        <w:rPr>
          <w:snapToGrid w:val="0"/>
          <w:sz w:val="28"/>
          <w:szCs w:val="28"/>
        </w:rPr>
        <w:t xml:space="preserve">городского поселения Суходол   </w:t>
      </w:r>
      <w:r w:rsidRPr="00E97B8E">
        <w:rPr>
          <w:sz w:val="28"/>
          <w:szCs w:val="28"/>
        </w:rPr>
        <w:t xml:space="preserve">муниципального района Сергиевский </w:t>
      </w:r>
    </w:p>
    <w:p w:rsidR="00FF224A" w:rsidRDefault="00FF224A" w:rsidP="006C302D">
      <w:pPr>
        <w:ind w:firstLine="720"/>
        <w:rPr>
          <w:sz w:val="28"/>
          <w:szCs w:val="28"/>
        </w:rPr>
      </w:pPr>
    </w:p>
    <w:p w:rsidR="00FF224A" w:rsidRPr="00E97B8E" w:rsidRDefault="00FF224A" w:rsidP="006C302D">
      <w:pPr>
        <w:ind w:firstLine="720"/>
        <w:rPr>
          <w:sz w:val="28"/>
          <w:szCs w:val="28"/>
        </w:rPr>
      </w:pPr>
      <w:r w:rsidRPr="00E97B8E">
        <w:rPr>
          <w:sz w:val="28"/>
          <w:szCs w:val="28"/>
        </w:rPr>
        <w:t>ПОСТАНОВЛЯЕТ:</w:t>
      </w:r>
    </w:p>
    <w:p w:rsidR="00FF224A" w:rsidRPr="00E97B8E" w:rsidRDefault="00FF224A" w:rsidP="006C302D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Pr="00BE00D5">
        <w:rPr>
          <w:rStyle w:val="FontStyle52"/>
          <w:spacing w:val="10"/>
          <w:sz w:val="28"/>
          <w:szCs w:val="28"/>
        </w:rPr>
        <w:t>«</w:t>
      </w:r>
      <w:r w:rsidRPr="00BE00D5">
        <w:rPr>
          <w:sz w:val="28"/>
          <w:szCs w:val="28"/>
        </w:rPr>
        <w:t>Подготовка и утверждение документации по планировке территории»</w:t>
      </w:r>
      <w:r>
        <w:rPr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0C39CA">
        <w:rPr>
          <w:sz w:val="28"/>
          <w:szCs w:val="28"/>
          <w:highlight w:val="green"/>
        </w:rPr>
        <w:softHyphen/>
      </w:r>
      <w:r w:rsidRPr="000C39CA">
        <w:rPr>
          <w:sz w:val="28"/>
          <w:szCs w:val="28"/>
          <w:highlight w:val="green"/>
        </w:rPr>
        <w:softHyphen/>
      </w:r>
      <w:r w:rsidRPr="000C39CA">
        <w:rPr>
          <w:sz w:val="28"/>
          <w:szCs w:val="28"/>
          <w:highlight w:val="green"/>
        </w:rPr>
        <w:softHyphen/>
      </w:r>
      <w:r w:rsidRPr="006C302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поселения Суходол   </w:t>
      </w:r>
      <w:r>
        <w:rPr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224A" w:rsidRPr="00E97B8E" w:rsidRDefault="00FF224A" w:rsidP="006C302D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97B8E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FF224A" w:rsidRPr="00E97B8E" w:rsidRDefault="00FF224A" w:rsidP="006C302D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97B8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224A" w:rsidRPr="00E97B8E" w:rsidRDefault="00FF224A" w:rsidP="006C302D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B8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F224A" w:rsidRDefault="00FF224A" w:rsidP="006C302D">
      <w:pPr>
        <w:tabs>
          <w:tab w:val="left" w:pos="1080"/>
        </w:tabs>
        <w:jc w:val="both"/>
        <w:rPr>
          <w:sz w:val="28"/>
          <w:szCs w:val="28"/>
        </w:rPr>
      </w:pPr>
    </w:p>
    <w:p w:rsidR="00FF224A" w:rsidRPr="00E101DF" w:rsidRDefault="00FF224A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FF224A" w:rsidRPr="00E101DF" w:rsidRDefault="00FF224A" w:rsidP="00F71C61">
      <w:pPr>
        <w:ind w:left="709"/>
        <w:jc w:val="both"/>
        <w:rPr>
          <w:sz w:val="28"/>
          <w:szCs w:val="28"/>
        </w:rPr>
      </w:pPr>
    </w:p>
    <w:p w:rsidR="00FF224A" w:rsidRPr="00E101DF" w:rsidRDefault="00FF224A" w:rsidP="00F71C61">
      <w:pPr>
        <w:ind w:left="709"/>
        <w:jc w:val="both"/>
        <w:rPr>
          <w:sz w:val="28"/>
          <w:szCs w:val="28"/>
        </w:rPr>
      </w:pPr>
    </w:p>
    <w:tbl>
      <w:tblPr>
        <w:tblW w:w="10339" w:type="dxa"/>
        <w:tblInd w:w="-106" w:type="dxa"/>
        <w:tblLook w:val="00A0"/>
      </w:tblPr>
      <w:tblGrid>
        <w:gridCol w:w="3969"/>
        <w:gridCol w:w="4171"/>
        <w:gridCol w:w="2199"/>
      </w:tblGrid>
      <w:tr w:rsidR="00FF224A" w:rsidRPr="00E101DF">
        <w:tc>
          <w:tcPr>
            <w:tcW w:w="3969" w:type="dxa"/>
          </w:tcPr>
          <w:p w:rsidR="00FF224A" w:rsidRPr="00F14A24" w:rsidRDefault="00FF224A" w:rsidP="00F14A24">
            <w:pPr>
              <w:jc w:val="center"/>
              <w:rPr>
                <w:sz w:val="28"/>
                <w:szCs w:val="28"/>
              </w:rPr>
            </w:pPr>
            <w:r w:rsidRPr="00F14A2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14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  <w:r w:rsidRPr="00F14A24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Суходол</w:t>
            </w:r>
            <w:r w:rsidRPr="00F14A24">
              <w:rPr>
                <w:sz w:val="28"/>
                <w:szCs w:val="28"/>
              </w:rPr>
              <w:t xml:space="preserve"> муниципального района Сергиевский</w:t>
            </w:r>
          </w:p>
          <w:p w:rsidR="00FF224A" w:rsidRPr="00F14A24" w:rsidRDefault="00FF224A" w:rsidP="00F14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FF224A" w:rsidRPr="00F14A24" w:rsidRDefault="00FF224A" w:rsidP="00F14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FF224A" w:rsidRPr="00F14A24" w:rsidRDefault="00FF224A" w:rsidP="00F14A24">
            <w:pPr>
              <w:jc w:val="right"/>
              <w:rPr>
                <w:sz w:val="28"/>
                <w:szCs w:val="28"/>
              </w:rPr>
            </w:pPr>
          </w:p>
          <w:p w:rsidR="00FF224A" w:rsidRPr="00F14A24" w:rsidRDefault="00FF224A" w:rsidP="00F14A24">
            <w:pPr>
              <w:ind w:right="1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И.О.Беседин</w:t>
            </w:r>
          </w:p>
        </w:tc>
      </w:tr>
    </w:tbl>
    <w:p w:rsidR="00FF224A" w:rsidRPr="00E101DF" w:rsidRDefault="00FF224A" w:rsidP="00615BE4">
      <w:pPr>
        <w:jc w:val="both"/>
      </w:pPr>
      <w:bookmarkStart w:id="0" w:name="_GoBack"/>
      <w:bookmarkEnd w:id="0"/>
    </w:p>
    <w:p w:rsidR="00FF224A" w:rsidRPr="00E101DF" w:rsidRDefault="00FF224A" w:rsidP="00615BE4">
      <w:pPr>
        <w:jc w:val="both"/>
      </w:pPr>
    </w:p>
    <w:sectPr w:rsidR="00FF224A" w:rsidRPr="00E101DF" w:rsidSect="004E54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88"/>
    <w:rsid w:val="00003D24"/>
    <w:rsid w:val="0001637C"/>
    <w:rsid w:val="00056DEB"/>
    <w:rsid w:val="00086C4F"/>
    <w:rsid w:val="000C39CA"/>
    <w:rsid w:val="000E2770"/>
    <w:rsid w:val="00101906"/>
    <w:rsid w:val="0013329E"/>
    <w:rsid w:val="00244777"/>
    <w:rsid w:val="0032291D"/>
    <w:rsid w:val="00325581"/>
    <w:rsid w:val="00386ED8"/>
    <w:rsid w:val="00414C96"/>
    <w:rsid w:val="00440D15"/>
    <w:rsid w:val="004B3CF3"/>
    <w:rsid w:val="004E54B4"/>
    <w:rsid w:val="004F21B3"/>
    <w:rsid w:val="00563122"/>
    <w:rsid w:val="006056D4"/>
    <w:rsid w:val="00615BE4"/>
    <w:rsid w:val="006A219A"/>
    <w:rsid w:val="006C302D"/>
    <w:rsid w:val="00766F64"/>
    <w:rsid w:val="00777405"/>
    <w:rsid w:val="007A480C"/>
    <w:rsid w:val="007A79EF"/>
    <w:rsid w:val="008023F5"/>
    <w:rsid w:val="00884396"/>
    <w:rsid w:val="00893886"/>
    <w:rsid w:val="0090285B"/>
    <w:rsid w:val="00907C3A"/>
    <w:rsid w:val="009733BD"/>
    <w:rsid w:val="00A25688"/>
    <w:rsid w:val="00A3417A"/>
    <w:rsid w:val="00AE55D4"/>
    <w:rsid w:val="00B660E3"/>
    <w:rsid w:val="00B678EC"/>
    <w:rsid w:val="00B80A57"/>
    <w:rsid w:val="00BE00D5"/>
    <w:rsid w:val="00C03EAE"/>
    <w:rsid w:val="00C40AE1"/>
    <w:rsid w:val="00C92DCC"/>
    <w:rsid w:val="00D424ED"/>
    <w:rsid w:val="00E101DF"/>
    <w:rsid w:val="00E26219"/>
    <w:rsid w:val="00E97B8E"/>
    <w:rsid w:val="00EC23E7"/>
    <w:rsid w:val="00EC41CA"/>
    <w:rsid w:val="00F14A24"/>
    <w:rsid w:val="00F50E87"/>
    <w:rsid w:val="00F6601C"/>
    <w:rsid w:val="00F71C61"/>
    <w:rsid w:val="00F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EF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79EF"/>
    <w:pPr>
      <w:keepNext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79EF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A79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A79E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424E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424ED"/>
    <w:rPr>
      <w:rFonts w:ascii="Calibri" w:hAnsi="Calibri" w:cs="Calibri"/>
    </w:rPr>
  </w:style>
  <w:style w:type="paragraph" w:customStyle="1" w:styleId="3TimesNewRoman">
    <w:name w:val="Основной текст 3 + Times New Roman"/>
    <w:aliases w:val="14 пт"/>
    <w:basedOn w:val="BodyText3"/>
    <w:uiPriority w:val="99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NoSpacing">
    <w:name w:val="No Spacing"/>
    <w:uiPriority w:val="99"/>
    <w:qFormat/>
    <w:rsid w:val="00D424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4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424ED"/>
    <w:rPr>
      <w:rFonts w:ascii="Times New Roman" w:hAnsi="Times New Roman" w:cs="Times New Roman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C3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5F9E"/>
    <w:rPr>
      <w:rFonts w:ascii="Times New Roman" w:eastAsia="Times New Roman" w:hAnsi="Times New Roman"/>
      <w:sz w:val="0"/>
      <w:szCs w:val="0"/>
    </w:rPr>
  </w:style>
  <w:style w:type="character" w:customStyle="1" w:styleId="FontStyle52">
    <w:name w:val="Font Style52"/>
    <w:basedOn w:val="DefaultParagraphFont"/>
    <w:uiPriority w:val="99"/>
    <w:rsid w:val="006C30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DefaultParagraphFont"/>
    <w:uiPriority w:val="99"/>
    <w:rsid w:val="006C302D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6C302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basedOn w:val="DefaultParagraphFont"/>
    <w:uiPriority w:val="99"/>
    <w:rsid w:val="006C302D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DefaultParagraphFont"/>
    <w:uiPriority w:val="99"/>
    <w:rsid w:val="006C302D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368</Words>
  <Characters>2098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HP</dc:creator>
  <cp:keywords/>
  <dc:description/>
  <cp:lastModifiedBy>каб-5</cp:lastModifiedBy>
  <cp:revision>2</cp:revision>
  <cp:lastPrinted>2022-05-20T07:59:00Z</cp:lastPrinted>
  <dcterms:created xsi:type="dcterms:W3CDTF">2022-12-26T10:15:00Z</dcterms:created>
  <dcterms:modified xsi:type="dcterms:W3CDTF">2022-12-26T10:15:00Z</dcterms:modified>
</cp:coreProperties>
</file>